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1CA9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D987481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5CBA7578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78395921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377E5D62" w14:textId="77777777">
        <w:tc>
          <w:tcPr>
            <w:tcW w:w="1080" w:type="dxa"/>
            <w:vAlign w:val="center"/>
          </w:tcPr>
          <w:p w14:paraId="4B1D2D57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961413E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43001-168/2021-0</w:t>
            </w:r>
            <w:r w:rsidR="000A6BB9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310AACF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75A563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95686CD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606B8C23" w14:textId="77777777">
        <w:tc>
          <w:tcPr>
            <w:tcW w:w="1080" w:type="dxa"/>
            <w:vAlign w:val="center"/>
          </w:tcPr>
          <w:p w14:paraId="05D15C8F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BD89943" w14:textId="77777777" w:rsidR="00424A5A" w:rsidRPr="00C9045B" w:rsidRDefault="000A6BB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4F7C8BD6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0D6B2D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5D5A6C4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18EBF9E0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FDDD414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C1DC49A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4D0C30C5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7B7D3E6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124912B2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85EFEF9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F6854CD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377F06AC" w14:textId="77777777">
        <w:tc>
          <w:tcPr>
            <w:tcW w:w="9288" w:type="dxa"/>
          </w:tcPr>
          <w:p w14:paraId="3089F4BF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1F2FD2AC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8B1D054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891D0B4" w14:textId="77777777" w:rsidR="00C9045B" w:rsidRPr="002E1EEB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E1EEB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7D0046FA" w14:textId="77777777" w:rsidR="00E813F4" w:rsidRPr="002E1EEB" w:rsidRDefault="000A6BB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C9045B"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C9045B"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0EAFF0DD" w14:textId="77777777" w:rsidR="00E813F4" w:rsidRPr="000A6BB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A6BB9">
        <w:rPr>
          <w:rFonts w:ascii="Tahoma" w:hAnsi="Tahoma" w:cs="Tahoma"/>
          <w:b/>
          <w:szCs w:val="20"/>
        </w:rPr>
        <w:t>Vprašanje:</w:t>
      </w:r>
    </w:p>
    <w:p w14:paraId="0EB8147F" w14:textId="77777777" w:rsidR="00E813F4" w:rsidRPr="000A6BB9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6F7072E" w14:textId="77777777" w:rsidR="00D770F4" w:rsidRPr="000A6BB9" w:rsidRDefault="000A6BB9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0A6BB9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0A6BB9">
        <w:rPr>
          <w:rFonts w:ascii="Tahoma" w:hAnsi="Tahoma" w:cs="Tahoma"/>
          <w:color w:val="333333"/>
          <w:szCs w:val="20"/>
        </w:rPr>
        <w:br/>
      </w:r>
      <w:r w:rsidRPr="000A6BB9">
        <w:rPr>
          <w:rFonts w:ascii="Tahoma" w:hAnsi="Tahoma" w:cs="Tahoma"/>
          <w:color w:val="333333"/>
          <w:szCs w:val="20"/>
        </w:rPr>
        <w:br/>
      </w:r>
      <w:r w:rsidRPr="000A6BB9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sprašujemo, ali bo kot ustrezne reference upošteval tudi reference na objektih sanacije garažnih hiš, kjer so bila izvedena enakovredna dela, vključno z izvedbo mostovne hidroizolacije, visokotlačnega čiščenja betona, impregnacije betonov, </w:t>
      </w:r>
      <w:proofErr w:type="spellStart"/>
      <w:r w:rsidRPr="000A6BB9">
        <w:rPr>
          <w:rFonts w:ascii="Tahoma" w:hAnsi="Tahoma" w:cs="Tahoma"/>
          <w:color w:val="333333"/>
          <w:szCs w:val="20"/>
          <w:shd w:val="clear" w:color="auto" w:fill="FFFFFF"/>
        </w:rPr>
        <w:t>reprofilacije</w:t>
      </w:r>
      <w:proofErr w:type="spellEnd"/>
      <w:r w:rsidRPr="000A6BB9">
        <w:rPr>
          <w:rFonts w:ascii="Tahoma" w:hAnsi="Tahoma" w:cs="Tahoma"/>
          <w:color w:val="333333"/>
          <w:szCs w:val="20"/>
          <w:shd w:val="clear" w:color="auto" w:fill="FFFFFF"/>
        </w:rPr>
        <w:t xml:space="preserve">, </w:t>
      </w:r>
      <w:proofErr w:type="spellStart"/>
      <w:r w:rsidRPr="000A6BB9">
        <w:rPr>
          <w:rFonts w:ascii="Tahoma" w:hAnsi="Tahoma" w:cs="Tahoma"/>
          <w:color w:val="333333"/>
          <w:szCs w:val="20"/>
          <w:shd w:val="clear" w:color="auto" w:fill="FFFFFF"/>
        </w:rPr>
        <w:t>injektiranja</w:t>
      </w:r>
      <w:proofErr w:type="spellEnd"/>
      <w:r w:rsidRPr="000A6BB9">
        <w:rPr>
          <w:rFonts w:ascii="Tahoma" w:hAnsi="Tahoma" w:cs="Tahoma"/>
          <w:color w:val="333333"/>
          <w:szCs w:val="20"/>
          <w:shd w:val="clear" w:color="auto" w:fill="FFFFFF"/>
        </w:rPr>
        <w:t>, armiranje in betonska dela zahtevnih konstrukcij, ključavničarska dela ograj in tudi ostala gradbena dela. Smatramo namreč, da so dela, katera smo izvedli s sanacijo teh objektov celo bistveno bolj zahtevna od razpisanih del.</w:t>
      </w:r>
      <w:r w:rsidRPr="000A6BB9">
        <w:rPr>
          <w:rFonts w:ascii="Tahoma" w:hAnsi="Tahoma" w:cs="Tahoma"/>
          <w:color w:val="333333"/>
          <w:szCs w:val="20"/>
        </w:rPr>
        <w:br/>
      </w:r>
      <w:r w:rsidRPr="000A6BB9">
        <w:rPr>
          <w:rFonts w:ascii="Tahoma" w:hAnsi="Tahoma" w:cs="Tahoma"/>
          <w:color w:val="333333"/>
          <w:szCs w:val="20"/>
        </w:rPr>
        <w:br/>
      </w:r>
      <w:r w:rsidRPr="000A6BB9">
        <w:rPr>
          <w:rFonts w:ascii="Tahoma" w:hAnsi="Tahoma" w:cs="Tahoma"/>
          <w:color w:val="333333"/>
          <w:szCs w:val="20"/>
          <w:shd w:val="clear" w:color="auto" w:fill="FFFFFF"/>
        </w:rPr>
        <w:t>V naprej se vam zahvaljujemo.</w:t>
      </w:r>
      <w:r w:rsidRPr="000A6BB9">
        <w:rPr>
          <w:rFonts w:ascii="Tahoma" w:hAnsi="Tahoma" w:cs="Tahoma"/>
          <w:color w:val="333333"/>
          <w:szCs w:val="20"/>
        </w:rPr>
        <w:br/>
      </w:r>
      <w:r w:rsidRPr="000A6BB9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14:paraId="0DDB4EA6" w14:textId="77777777" w:rsidR="000A6BB9" w:rsidRDefault="000A6BB9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164EF1A" w14:textId="77777777" w:rsidR="000A6BB9" w:rsidRDefault="000A6BB9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8358626" w14:textId="77777777" w:rsidR="00E813F4" w:rsidRPr="000A6BB9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0A6BB9">
        <w:rPr>
          <w:rFonts w:ascii="Tahoma" w:hAnsi="Tahoma" w:cs="Tahoma"/>
          <w:b/>
          <w:szCs w:val="20"/>
        </w:rPr>
        <w:t>Odgovor:</w:t>
      </w:r>
    </w:p>
    <w:p w14:paraId="08682125" w14:textId="120562BB" w:rsidR="00E813F4" w:rsidRDefault="00E813F4" w:rsidP="00C9045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2AAADF7" w14:textId="78A1C17E" w:rsidR="00136CCC" w:rsidRPr="00F75A2B" w:rsidRDefault="00136CCC" w:rsidP="00C9045B">
      <w:pPr>
        <w:widowControl w:val="0"/>
        <w:spacing w:before="60" w:line="254" w:lineRule="atLeast"/>
        <w:rPr>
          <w:rFonts w:ascii="Tahoma" w:hAnsi="Tahoma" w:cs="Tahoma"/>
          <w:bCs/>
          <w:sz w:val="20"/>
          <w:szCs w:val="20"/>
        </w:rPr>
      </w:pPr>
      <w:bookmarkStart w:id="0" w:name="_GoBack"/>
      <w:r w:rsidRPr="00F75A2B">
        <w:rPr>
          <w:rFonts w:ascii="Tahoma" w:hAnsi="Tahoma" w:cs="Tahoma"/>
          <w:bCs/>
          <w:sz w:val="20"/>
          <w:szCs w:val="20"/>
        </w:rPr>
        <w:t>Ne.</w:t>
      </w:r>
    </w:p>
    <w:bookmarkEnd w:id="0"/>
    <w:p w14:paraId="1DCC4AE8" w14:textId="77777777" w:rsidR="00E813F4" w:rsidRPr="000A6BB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1625E2E" w14:textId="77777777" w:rsidR="00556816" w:rsidRPr="000A6BB9" w:rsidRDefault="00556816">
      <w:pPr>
        <w:rPr>
          <w:rFonts w:ascii="Tahoma" w:hAnsi="Tahoma" w:cs="Tahoma"/>
          <w:sz w:val="20"/>
          <w:szCs w:val="20"/>
        </w:rPr>
      </w:pPr>
    </w:p>
    <w:sectPr w:rsidR="00556816" w:rsidRPr="000A6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28503" w14:textId="77777777" w:rsidR="007E1C5D" w:rsidRDefault="007E1C5D">
      <w:r>
        <w:separator/>
      </w:r>
    </w:p>
  </w:endnote>
  <w:endnote w:type="continuationSeparator" w:id="0">
    <w:p w14:paraId="07EE917F" w14:textId="77777777" w:rsidR="007E1C5D" w:rsidRDefault="007E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14B6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FAF4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E2AA25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83B17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33C4CC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B59E4E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2B03D41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6BB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4A267C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57503E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557B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363FD377" wp14:editId="49A056E5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273260CA" wp14:editId="52B7F7CE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76AA6C2E" wp14:editId="03051275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43837E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8E5F" w14:textId="77777777" w:rsidR="007E1C5D" w:rsidRDefault="007E1C5D">
      <w:r>
        <w:separator/>
      </w:r>
    </w:p>
  </w:footnote>
  <w:footnote w:type="continuationSeparator" w:id="0">
    <w:p w14:paraId="7612B8C7" w14:textId="77777777" w:rsidR="007E1C5D" w:rsidRDefault="007E1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BB5B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3D1C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7E711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4AB4C0A" wp14:editId="4A90F62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646A9"/>
    <w:rsid w:val="000A6BB9"/>
    <w:rsid w:val="00136CCC"/>
    <w:rsid w:val="001836BB"/>
    <w:rsid w:val="00216549"/>
    <w:rsid w:val="002507C2"/>
    <w:rsid w:val="00290551"/>
    <w:rsid w:val="002E1EEB"/>
    <w:rsid w:val="003133A6"/>
    <w:rsid w:val="003560E2"/>
    <w:rsid w:val="003579C0"/>
    <w:rsid w:val="0042347A"/>
    <w:rsid w:val="00424A5A"/>
    <w:rsid w:val="0044323F"/>
    <w:rsid w:val="00465646"/>
    <w:rsid w:val="004B34B5"/>
    <w:rsid w:val="004B46D4"/>
    <w:rsid w:val="00556816"/>
    <w:rsid w:val="00634B0D"/>
    <w:rsid w:val="00637BE6"/>
    <w:rsid w:val="007B3F33"/>
    <w:rsid w:val="007E1C5D"/>
    <w:rsid w:val="009B1FD9"/>
    <w:rsid w:val="009B2629"/>
    <w:rsid w:val="00A05C73"/>
    <w:rsid w:val="00A17575"/>
    <w:rsid w:val="00A5157D"/>
    <w:rsid w:val="00A92E8E"/>
    <w:rsid w:val="00AD3747"/>
    <w:rsid w:val="00B46437"/>
    <w:rsid w:val="00C9045B"/>
    <w:rsid w:val="00D770F4"/>
    <w:rsid w:val="00D927E2"/>
    <w:rsid w:val="00DB7CDA"/>
    <w:rsid w:val="00E00FC8"/>
    <w:rsid w:val="00E51016"/>
    <w:rsid w:val="00E66D5B"/>
    <w:rsid w:val="00E813F4"/>
    <w:rsid w:val="00EA1375"/>
    <w:rsid w:val="00EB6E9F"/>
    <w:rsid w:val="00F75A2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AE1171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119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2021-04-21T10:10:00Z</cp:lastPrinted>
  <dcterms:created xsi:type="dcterms:W3CDTF">2021-04-27T07:39:00Z</dcterms:created>
  <dcterms:modified xsi:type="dcterms:W3CDTF">2021-04-28T06:05:00Z</dcterms:modified>
</cp:coreProperties>
</file>